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1B" w:rsidRDefault="00ED6F1B" w:rsidP="00F21AAB">
      <w:pPr>
        <w:ind w:left="-142"/>
        <w:jc w:val="both"/>
        <w:rPr>
          <w:rFonts w:ascii="Arial" w:hAnsi="Arial"/>
          <w:sz w:val="22"/>
          <w:szCs w:val="22"/>
        </w:rPr>
        <w:sectPr w:rsidR="00ED6F1B" w:rsidSect="00ED6F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06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D6F1B" w:rsidRDefault="00ED6F1B" w:rsidP="00F21AAB">
      <w:pPr>
        <w:ind w:left="-142"/>
        <w:jc w:val="both"/>
        <w:rPr>
          <w:rFonts w:ascii="Arial" w:hAnsi="Arial"/>
          <w:sz w:val="22"/>
          <w:szCs w:val="22"/>
        </w:rPr>
      </w:pPr>
    </w:p>
    <w:p w:rsidR="0037591A" w:rsidRDefault="0037591A" w:rsidP="0037591A">
      <w:pPr>
        <w:ind w:left="-142"/>
        <w:jc w:val="center"/>
        <w:rPr>
          <w:rFonts w:ascii="Arial" w:hAnsi="Arial"/>
          <w:b/>
          <w:sz w:val="22"/>
          <w:szCs w:val="22"/>
        </w:rPr>
      </w:pPr>
      <w:r w:rsidRPr="0037591A">
        <w:rPr>
          <w:rFonts w:ascii="Arial" w:hAnsi="Arial"/>
          <w:b/>
          <w:sz w:val="22"/>
          <w:szCs w:val="22"/>
        </w:rPr>
        <w:t>FORMULAIRE DE PRE-INSCRIPTION</w:t>
      </w:r>
    </w:p>
    <w:p w:rsidR="006C0B8F" w:rsidRDefault="006C0B8F" w:rsidP="0037591A">
      <w:pPr>
        <w:ind w:left="-142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(Merci de bien vouloir compléter le document directement sur Word)</w:t>
      </w:r>
    </w:p>
    <w:p w:rsidR="0037591A" w:rsidRDefault="0037591A" w:rsidP="0037591A">
      <w:pPr>
        <w:ind w:left="-142"/>
        <w:rPr>
          <w:rFonts w:ascii="Arial" w:hAnsi="Arial"/>
          <w:sz w:val="22"/>
          <w:szCs w:val="22"/>
        </w:rPr>
      </w:pPr>
    </w:p>
    <w:p w:rsidR="0037591A" w:rsidRPr="0037591A" w:rsidRDefault="0037591A" w:rsidP="0037591A">
      <w:pPr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Pr="0037591A" w:rsidRDefault="007A6741" w:rsidP="007A6741">
      <w:pPr>
        <w:spacing w:line="360" w:lineRule="auto"/>
        <w:ind w:lef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:</w:t>
      </w:r>
      <w:r w:rsidR="0037591A" w:rsidRPr="0037591A">
        <w:rPr>
          <w:rFonts w:ascii="Arial" w:hAnsi="Arial"/>
          <w:sz w:val="22"/>
          <w:szCs w:val="22"/>
        </w:rPr>
        <w:tab/>
      </w:r>
      <w:r w:rsidR="0037591A" w:rsidRPr="0037591A">
        <w:rPr>
          <w:rFonts w:ascii="Arial" w:hAnsi="Arial"/>
          <w:sz w:val="22"/>
          <w:szCs w:val="22"/>
        </w:rPr>
        <w:tab/>
      </w: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Prénom 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 xml:space="preserve">Autonomie </w:t>
      </w:r>
      <w:r w:rsidR="005B2999" w:rsidRPr="00A30C25">
        <w:rPr>
          <w:rFonts w:ascii="Arial" w:hAnsi="Arial"/>
          <w:i/>
          <w:color w:val="FF0000"/>
          <w:szCs w:val="22"/>
        </w:rPr>
        <w:t xml:space="preserve">(consulter la grille page 3) </w:t>
      </w:r>
      <w:r w:rsidRPr="0037591A">
        <w:rPr>
          <w:rFonts w:ascii="Arial" w:hAnsi="Arial"/>
          <w:sz w:val="22"/>
          <w:szCs w:val="22"/>
        </w:rPr>
        <w:t>:</w:t>
      </w:r>
      <w:bookmarkStart w:id="0" w:name="_GoBack"/>
      <w:bookmarkEnd w:id="0"/>
    </w:p>
    <w:p w:rsidR="007A6741" w:rsidRDefault="007A6741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 xml:space="preserve">1er </w:t>
      </w:r>
      <w:r w:rsidR="00735DC5">
        <w:rPr>
          <w:rFonts w:ascii="Arial" w:hAnsi="Arial"/>
          <w:sz w:val="22"/>
          <w:szCs w:val="22"/>
        </w:rPr>
        <w:t>vœux</w:t>
      </w:r>
      <w:r w:rsidRPr="0037591A">
        <w:rPr>
          <w:rFonts w:ascii="Arial" w:hAnsi="Arial"/>
          <w:sz w:val="22"/>
          <w:szCs w:val="22"/>
        </w:rPr>
        <w:t xml:space="preserve"> de séjour 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5B2999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 xml:space="preserve">2ème </w:t>
      </w:r>
      <w:r w:rsidR="00735DC5">
        <w:rPr>
          <w:rFonts w:ascii="Arial" w:hAnsi="Arial"/>
          <w:sz w:val="22"/>
          <w:szCs w:val="22"/>
        </w:rPr>
        <w:t>vœux</w:t>
      </w:r>
      <w:r w:rsidRPr="0037591A">
        <w:rPr>
          <w:rFonts w:ascii="Arial" w:hAnsi="Arial"/>
          <w:sz w:val="22"/>
          <w:szCs w:val="22"/>
        </w:rPr>
        <w:t xml:space="preserve"> de séjour</w:t>
      </w:r>
      <w:r w:rsidR="00735DC5">
        <w:rPr>
          <w:rFonts w:ascii="Arial" w:hAnsi="Arial"/>
          <w:sz w:val="22"/>
          <w:szCs w:val="22"/>
        </w:rPr>
        <w:t xml:space="preserve"> (obligatoire)</w:t>
      </w:r>
      <w:r w:rsidRPr="0037591A">
        <w:rPr>
          <w:rFonts w:ascii="Arial" w:hAnsi="Arial"/>
          <w:sz w:val="22"/>
          <w:szCs w:val="22"/>
        </w:rPr>
        <w:t xml:space="preserve"> :</w:t>
      </w:r>
      <w:r w:rsidRPr="0037591A">
        <w:rPr>
          <w:rFonts w:ascii="Arial" w:hAnsi="Arial"/>
          <w:sz w:val="22"/>
          <w:szCs w:val="22"/>
        </w:rPr>
        <w:tab/>
      </w:r>
    </w:p>
    <w:p w:rsidR="0037591A" w:rsidRPr="0037591A" w:rsidRDefault="005B2999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Peut monter les escaliers sans aide :</w:t>
      </w:r>
      <w:r w:rsidR="0037591A" w:rsidRPr="0037591A">
        <w:rPr>
          <w:rFonts w:ascii="Arial" w:hAnsi="Arial"/>
          <w:sz w:val="22"/>
          <w:szCs w:val="22"/>
        </w:rPr>
        <w:tab/>
      </w:r>
      <w:r w:rsidR="0037591A" w:rsidRPr="0037591A">
        <w:rPr>
          <w:rFonts w:ascii="Arial" w:hAnsi="Arial"/>
          <w:sz w:val="22"/>
          <w:szCs w:val="22"/>
        </w:rPr>
        <w:tab/>
      </w:r>
    </w:p>
    <w:p w:rsid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Personne à mobilité réduite 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Pr="002D3AAC" w:rsidRDefault="0037591A" w:rsidP="005B2999">
      <w:pPr>
        <w:spacing w:line="360" w:lineRule="auto"/>
        <w:ind w:left="-142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Toilette (supprimer les mentions inutiles) : seule/ stimulation verbale/ aide au shampoing/rasage/lavage du dos/ </w:t>
      </w:r>
      <w:r w:rsidRPr="0037591A">
        <w:rPr>
          <w:rFonts w:ascii="Arial" w:hAnsi="Arial"/>
          <w:color w:val="FF0000"/>
          <w:sz w:val="22"/>
          <w:szCs w:val="22"/>
        </w:rPr>
        <w:t>aide à la toi</w:t>
      </w:r>
      <w:r w:rsidR="002D3AAC">
        <w:rPr>
          <w:rFonts w:ascii="Arial" w:hAnsi="Arial"/>
          <w:color w:val="FF0000"/>
          <w:sz w:val="22"/>
          <w:szCs w:val="22"/>
        </w:rPr>
        <w:t xml:space="preserve">lette intime ou aide constante </w:t>
      </w:r>
      <w:r w:rsidR="002D3AAC" w:rsidRPr="002D3AAC">
        <w:rPr>
          <w:rFonts w:ascii="Arial" w:hAnsi="Arial"/>
          <w:b/>
          <w:color w:val="FF0000"/>
          <w:sz w:val="22"/>
          <w:szCs w:val="22"/>
        </w:rPr>
        <w:t>(</w:t>
      </w:r>
      <w:r w:rsidRPr="002D3AAC">
        <w:rPr>
          <w:rFonts w:ascii="Arial" w:hAnsi="Arial"/>
          <w:b/>
          <w:color w:val="FF0000"/>
          <w:sz w:val="22"/>
          <w:szCs w:val="22"/>
        </w:rPr>
        <w:t>à faire réaliser par une aide extérieure, aux frais de la personne, la prise de rdv est également de votre responsabilité</w:t>
      </w:r>
      <w:r w:rsidR="002D3AAC" w:rsidRPr="002D3AAC">
        <w:rPr>
          <w:rFonts w:ascii="Arial" w:hAnsi="Arial"/>
          <w:b/>
          <w:color w:val="FF0000"/>
          <w:sz w:val="22"/>
          <w:szCs w:val="22"/>
        </w:rPr>
        <w:t>)</w:t>
      </w: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Passage d’IDE sur le séjour</w:t>
      </w:r>
      <w:r w:rsidR="005B2999">
        <w:rPr>
          <w:rFonts w:ascii="Arial" w:hAnsi="Arial"/>
          <w:sz w:val="22"/>
          <w:szCs w:val="22"/>
        </w:rPr>
        <w:t xml:space="preserve"> (si oui, à quelle fréquence</w:t>
      </w:r>
      <w:r w:rsidR="00735DC5">
        <w:rPr>
          <w:rFonts w:ascii="Arial" w:hAnsi="Arial"/>
          <w:sz w:val="22"/>
          <w:szCs w:val="22"/>
        </w:rPr>
        <w:t>)</w:t>
      </w:r>
      <w:r w:rsidRPr="0037591A">
        <w:rPr>
          <w:rFonts w:ascii="Arial" w:hAnsi="Arial"/>
          <w:sz w:val="22"/>
          <w:szCs w:val="22"/>
        </w:rPr>
        <w:t> :</w:t>
      </w: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Inscription en c</w:t>
      </w:r>
      <w:r w:rsidRPr="0037591A">
        <w:rPr>
          <w:rFonts w:ascii="Arial" w:hAnsi="Arial"/>
          <w:sz w:val="22"/>
          <w:szCs w:val="22"/>
        </w:rPr>
        <w:t xml:space="preserve">ouple </w:t>
      </w:r>
      <w:r>
        <w:rPr>
          <w:rFonts w:ascii="Arial" w:hAnsi="Arial"/>
          <w:sz w:val="22"/>
          <w:szCs w:val="22"/>
        </w:rPr>
        <w:t xml:space="preserve">avec (si cela s’applique) </w:t>
      </w:r>
      <w:r w:rsidRPr="0037591A">
        <w:rPr>
          <w:rFonts w:ascii="Arial" w:hAnsi="Arial"/>
          <w:sz w:val="22"/>
          <w:szCs w:val="22"/>
        </w:rPr>
        <w:t>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Date de départ 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P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Date de retour :</w:t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  <w:r w:rsidRPr="0037591A">
        <w:rPr>
          <w:rFonts w:ascii="Arial" w:hAnsi="Arial"/>
          <w:sz w:val="22"/>
          <w:szCs w:val="22"/>
        </w:rPr>
        <w:tab/>
      </w:r>
    </w:p>
    <w:p w:rsid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>Ville de départ souhaitée :</w:t>
      </w:r>
      <w:r w:rsidRPr="0037591A">
        <w:rPr>
          <w:rFonts w:ascii="Arial" w:hAnsi="Arial"/>
          <w:sz w:val="22"/>
          <w:szCs w:val="22"/>
        </w:rPr>
        <w:tab/>
      </w:r>
    </w:p>
    <w:p w:rsidR="0037591A" w:rsidRDefault="0037591A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37591A">
        <w:rPr>
          <w:rFonts w:ascii="Arial" w:hAnsi="Arial"/>
          <w:sz w:val="22"/>
          <w:szCs w:val="22"/>
        </w:rPr>
        <w:t xml:space="preserve">Ville de retour souhaitée : </w:t>
      </w:r>
    </w:p>
    <w:p w:rsidR="0037591A" w:rsidRPr="002D3AAC" w:rsidRDefault="0037591A" w:rsidP="005B2999">
      <w:pPr>
        <w:spacing w:line="360" w:lineRule="auto"/>
        <w:ind w:left="-142"/>
        <w:rPr>
          <w:rFonts w:ascii="Arial" w:hAnsi="Arial"/>
          <w:i/>
          <w:szCs w:val="22"/>
        </w:rPr>
      </w:pPr>
      <w:r w:rsidRPr="002D3AAC">
        <w:rPr>
          <w:rFonts w:ascii="Arial" w:hAnsi="Arial"/>
          <w:i/>
          <w:szCs w:val="22"/>
        </w:rPr>
        <w:t>(Consulter la liste des lieux de départs en page 79)</w:t>
      </w:r>
    </w:p>
    <w:p w:rsidR="007A6741" w:rsidRDefault="007A6741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p w:rsidR="007A6741" w:rsidRDefault="007A6741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DA13B6">
        <w:rPr>
          <w:rFonts w:ascii="Arial" w:hAnsi="Arial"/>
          <w:b/>
          <w:sz w:val="22"/>
          <w:szCs w:val="22"/>
        </w:rPr>
        <w:t>Contact inscription</w:t>
      </w:r>
      <w:r>
        <w:rPr>
          <w:rFonts w:ascii="Arial" w:hAnsi="Arial"/>
          <w:sz w:val="22"/>
          <w:szCs w:val="22"/>
        </w:rPr>
        <w:t> :</w:t>
      </w:r>
    </w:p>
    <w:p w:rsidR="005B2999" w:rsidRPr="00DA13B6" w:rsidRDefault="007A6741" w:rsidP="005B2999">
      <w:pPr>
        <w:spacing w:line="360" w:lineRule="auto"/>
        <w:ind w:left="-142"/>
        <w:rPr>
          <w:rFonts w:ascii="Arial" w:hAnsi="Arial"/>
          <w:i/>
          <w:color w:val="FF0000"/>
          <w:szCs w:val="22"/>
        </w:rPr>
      </w:pPr>
      <w:r w:rsidRPr="00DA13B6">
        <w:rPr>
          <w:rFonts w:ascii="Arial" w:hAnsi="Arial"/>
          <w:i/>
          <w:color w:val="FF0000"/>
          <w:szCs w:val="22"/>
        </w:rPr>
        <w:t>(</w:t>
      </w:r>
      <w:r w:rsidR="005B2999" w:rsidRPr="00DA13B6">
        <w:rPr>
          <w:rFonts w:ascii="Arial" w:hAnsi="Arial"/>
          <w:i/>
          <w:color w:val="FF0000"/>
          <w:szCs w:val="22"/>
        </w:rPr>
        <w:t>Nom, prénom, adresse postale et adresse</w:t>
      </w:r>
      <w:r w:rsidRPr="00DA13B6">
        <w:rPr>
          <w:rFonts w:ascii="Arial" w:hAnsi="Arial"/>
          <w:i/>
          <w:color w:val="FF0000"/>
          <w:szCs w:val="22"/>
        </w:rPr>
        <w:t xml:space="preserve"> mail, numéro)</w:t>
      </w:r>
    </w:p>
    <w:p w:rsidR="007A6741" w:rsidRDefault="007A6741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p w:rsidR="007A6741" w:rsidRDefault="007A6741" w:rsidP="005B2999">
      <w:pPr>
        <w:spacing w:line="360" w:lineRule="auto"/>
        <w:ind w:left="-142"/>
        <w:rPr>
          <w:rFonts w:ascii="Arial" w:hAnsi="Arial"/>
          <w:sz w:val="22"/>
          <w:szCs w:val="22"/>
        </w:rPr>
      </w:pPr>
      <w:r w:rsidRPr="00DA13B6">
        <w:rPr>
          <w:rFonts w:ascii="Arial" w:hAnsi="Arial"/>
          <w:b/>
          <w:sz w:val="22"/>
          <w:szCs w:val="22"/>
        </w:rPr>
        <w:t>Contact facturation</w:t>
      </w:r>
      <w:r w:rsidR="00DA13B6">
        <w:rPr>
          <w:rFonts w:ascii="Arial" w:hAnsi="Arial"/>
          <w:sz w:val="22"/>
          <w:szCs w:val="22"/>
        </w:rPr>
        <w:t> :</w:t>
      </w:r>
    </w:p>
    <w:p w:rsidR="005B2999" w:rsidRPr="00DA13B6" w:rsidRDefault="00DA13B6" w:rsidP="005B2999">
      <w:pPr>
        <w:spacing w:line="360" w:lineRule="auto"/>
        <w:ind w:left="-142"/>
        <w:rPr>
          <w:rFonts w:ascii="Arial" w:hAnsi="Arial"/>
          <w:i/>
          <w:color w:val="FF0000"/>
          <w:szCs w:val="22"/>
        </w:rPr>
      </w:pPr>
      <w:r w:rsidRPr="00DA13B6">
        <w:rPr>
          <w:rFonts w:ascii="Arial" w:hAnsi="Arial"/>
          <w:i/>
          <w:color w:val="FF0000"/>
          <w:szCs w:val="22"/>
        </w:rPr>
        <w:t>(</w:t>
      </w:r>
      <w:r w:rsidR="005B2999" w:rsidRPr="00DA13B6">
        <w:rPr>
          <w:rFonts w:ascii="Arial" w:hAnsi="Arial"/>
          <w:i/>
          <w:color w:val="FF0000"/>
          <w:szCs w:val="22"/>
        </w:rPr>
        <w:t xml:space="preserve">Nom, prénom, adresse postale et adresse </w:t>
      </w:r>
      <w:r w:rsidR="007A6741" w:rsidRPr="00DA13B6">
        <w:rPr>
          <w:rFonts w:ascii="Arial" w:hAnsi="Arial"/>
          <w:i/>
          <w:color w:val="FF0000"/>
          <w:szCs w:val="22"/>
        </w:rPr>
        <w:t>mail, numéro</w:t>
      </w:r>
      <w:r w:rsidRPr="00DA13B6">
        <w:rPr>
          <w:rFonts w:ascii="Arial" w:hAnsi="Arial"/>
          <w:i/>
          <w:color w:val="FF0000"/>
          <w:szCs w:val="22"/>
        </w:rPr>
        <w:t>)</w:t>
      </w:r>
    </w:p>
    <w:p w:rsidR="005B2999" w:rsidRDefault="005B2999" w:rsidP="0037591A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p w:rsidR="005B2999" w:rsidRPr="0037591A" w:rsidRDefault="005B2999" w:rsidP="0037591A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p w:rsidR="0037591A" w:rsidRPr="0037591A" w:rsidRDefault="0037591A" w:rsidP="0037591A">
      <w:pPr>
        <w:spacing w:line="360" w:lineRule="auto"/>
        <w:ind w:left="-142"/>
        <w:rPr>
          <w:rFonts w:ascii="Arial" w:hAnsi="Arial"/>
          <w:sz w:val="22"/>
          <w:szCs w:val="22"/>
        </w:rPr>
      </w:pPr>
    </w:p>
    <w:sectPr w:rsidR="0037591A" w:rsidRPr="0037591A" w:rsidSect="00ED6F1B">
      <w:headerReference w:type="first" r:id="rId13"/>
      <w:footerReference w:type="first" r:id="rId14"/>
      <w:type w:val="continuous"/>
      <w:pgSz w:w="11906" w:h="16838"/>
      <w:pgMar w:top="280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99" w:rsidRDefault="005B2999" w:rsidP="009370EE">
      <w:r>
        <w:separator/>
      </w:r>
    </w:p>
  </w:endnote>
  <w:endnote w:type="continuationSeparator" w:id="0">
    <w:p w:rsidR="005B2999" w:rsidRDefault="005B2999" w:rsidP="009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Pr="009370EE" w:rsidRDefault="005B2999" w:rsidP="00EA7344">
    <w:pPr>
      <w:jc w:val="right"/>
      <w:rPr>
        <w:rFonts w:ascii="Comic Sans MS" w:hAnsi="Comic Sans MS"/>
        <w:sz w:val="14"/>
        <w:szCs w:val="16"/>
      </w:rPr>
    </w:pPr>
    <w:r w:rsidRPr="009370EE">
      <w:rPr>
        <w:rFonts w:ascii="Comic Sans MS" w:hAnsi="Comic Sans MS"/>
        <w:sz w:val="14"/>
        <w:szCs w:val="16"/>
      </w:rPr>
      <w:t>LOISIRS CULTURE VACANCES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Agrément tourisme n° 037 96 0002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Agrément vacances adaptées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Organisées n°PS-20</w:t>
    </w:r>
    <w:r>
      <w:rPr>
        <w:rFonts w:ascii="Comic Sans MS" w:hAnsi="Comic Sans MS"/>
        <w:sz w:val="16"/>
        <w:szCs w:val="16"/>
      </w:rPr>
      <w:t>12</w:t>
    </w:r>
    <w:r w:rsidRPr="00937799">
      <w:rPr>
        <w:rFonts w:ascii="Comic Sans MS" w:hAnsi="Comic Sans MS"/>
        <w:sz w:val="16"/>
        <w:szCs w:val="16"/>
      </w:rPr>
      <w:t>-</w:t>
    </w:r>
    <w:r>
      <w:rPr>
        <w:rFonts w:ascii="Comic Sans MS" w:hAnsi="Comic Sans MS"/>
        <w:sz w:val="16"/>
        <w:szCs w:val="16"/>
      </w:rPr>
      <w:t>001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Pr="009370EE" w:rsidRDefault="005B2999" w:rsidP="00EA7344">
    <w:pPr>
      <w:jc w:val="right"/>
      <w:rPr>
        <w:rFonts w:ascii="Comic Sans MS" w:hAnsi="Comic Sans MS"/>
        <w:sz w:val="14"/>
        <w:szCs w:val="16"/>
      </w:rPr>
    </w:pPr>
    <w:r w:rsidRPr="009370EE">
      <w:rPr>
        <w:rFonts w:ascii="Comic Sans MS" w:hAnsi="Comic Sans MS"/>
        <w:sz w:val="14"/>
        <w:szCs w:val="16"/>
      </w:rPr>
      <w:t>LOISIRS CULTURE VACANCES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Agrément tourisme n° 037 96 0002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Agrément vacances adaptées</w:t>
    </w:r>
  </w:p>
  <w:p w:rsidR="005B2999" w:rsidRPr="00937799" w:rsidRDefault="005B2999" w:rsidP="00EA7344">
    <w:pPr>
      <w:jc w:val="right"/>
      <w:rPr>
        <w:rFonts w:ascii="Comic Sans MS" w:hAnsi="Comic Sans MS"/>
        <w:sz w:val="16"/>
        <w:szCs w:val="16"/>
      </w:rPr>
    </w:pPr>
    <w:r w:rsidRPr="00937799">
      <w:rPr>
        <w:rFonts w:ascii="Comic Sans MS" w:hAnsi="Comic Sans MS"/>
        <w:sz w:val="16"/>
        <w:szCs w:val="16"/>
      </w:rPr>
      <w:t>Organisées n°PS-20</w:t>
    </w:r>
    <w:r>
      <w:rPr>
        <w:rFonts w:ascii="Comic Sans MS" w:hAnsi="Comic Sans MS"/>
        <w:sz w:val="16"/>
        <w:szCs w:val="16"/>
      </w:rPr>
      <w:t>12</w:t>
    </w:r>
    <w:r w:rsidRPr="00937799">
      <w:rPr>
        <w:rFonts w:ascii="Comic Sans MS" w:hAnsi="Comic Sans MS"/>
        <w:sz w:val="16"/>
        <w:szCs w:val="16"/>
      </w:rPr>
      <w:t>-</w:t>
    </w:r>
    <w:r>
      <w:rPr>
        <w:rFonts w:ascii="Comic Sans MS" w:hAnsi="Comic Sans MS"/>
        <w:sz w:val="16"/>
        <w:szCs w:val="16"/>
      </w:rPr>
      <w:t>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99" w:rsidRDefault="005B2999" w:rsidP="009370EE">
      <w:r>
        <w:separator/>
      </w:r>
    </w:p>
  </w:footnote>
  <w:footnote w:type="continuationSeparator" w:id="0">
    <w:p w:rsidR="005B2999" w:rsidRDefault="005B2999" w:rsidP="0093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 w:rsidP="005324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3904615</wp:posOffset>
              </wp:positionH>
              <wp:positionV relativeFrom="paragraph">
                <wp:posOffset>-183515</wp:posOffset>
              </wp:positionV>
              <wp:extent cx="2301240" cy="1737995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73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99" w:rsidRPr="00994161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</w:pPr>
                          <w:r w:rsidRPr="00994161"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LOISIRS CULTURE VACA NCE</w:t>
                          </w:r>
                          <w:r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S</w:t>
                          </w:r>
                        </w:p>
                        <w:p w:rsidR="005B29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4 rue Gustave Eiffel</w:t>
                          </w:r>
                        </w:p>
                        <w:p w:rsidR="005B29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BP 80 029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37230 FONDETTES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Wingdings" w:char="F029"/>
                          </w: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 : 02 47 49 02 41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Fax : 02 47 51 06 94</w:t>
                          </w:r>
                        </w:p>
                        <w:p w:rsidR="005B2999" w:rsidRPr="00937799" w:rsidRDefault="005B2999" w:rsidP="00532435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Wingdings" w:char="F02A"/>
                          </w: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lcv@lcv-asso.com</w:t>
                          </w:r>
                        </w:p>
                        <w:p w:rsidR="005B2999" w:rsidRPr="00937799" w:rsidRDefault="005B2999" w:rsidP="00532435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www.lcv-asso.com</w:t>
                          </w:r>
                        </w:p>
                        <w:p w:rsidR="005B2999" w:rsidRDefault="005B2999" w:rsidP="005324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45pt;margin-top:-14.45pt;width:181.2pt;height:136.8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GUgQIAABA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" stroked="f">
              <v:textbox>
                <w:txbxContent>
                  <w:p w:rsidR="005B2999" w:rsidRPr="00994161" w:rsidRDefault="005B2999" w:rsidP="00532435">
                    <w:pPr>
                      <w:jc w:val="right"/>
                      <w:rPr>
                        <w:rFonts w:ascii="Comic Sans MS" w:hAnsi="Comic Sans MS"/>
                        <w:sz w:val="14"/>
                        <w:szCs w:val="16"/>
                      </w:rPr>
                    </w:pPr>
                    <w:r w:rsidRPr="00994161">
                      <w:rPr>
                        <w:rFonts w:ascii="Comic Sans MS" w:hAnsi="Comic Sans MS"/>
                        <w:sz w:val="14"/>
                        <w:szCs w:val="16"/>
                      </w:rPr>
                      <w:t>LOISIRS CULTURE VACA NCE</w:t>
                    </w:r>
                    <w:r>
                      <w:rPr>
                        <w:rFonts w:ascii="Comic Sans MS" w:hAnsi="Comic Sans MS"/>
                        <w:sz w:val="14"/>
                        <w:szCs w:val="16"/>
                      </w:rPr>
                      <w:t>S</w:t>
                    </w:r>
                  </w:p>
                  <w:p w:rsidR="005B29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4 rue Gustave Eiffel</w:t>
                    </w:r>
                  </w:p>
                  <w:p w:rsidR="005B29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BP 80 029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37230 FONDETTES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sym w:font="Wingdings" w:char="F029"/>
                    </w: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 : 02 47 49 02 41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Fax : 02 47 51 06 94</w:t>
                    </w:r>
                  </w:p>
                  <w:p w:rsidR="005B2999" w:rsidRPr="00937799" w:rsidRDefault="005B2999" w:rsidP="00532435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sym w:font="Wingdings" w:char="F02A"/>
                    </w: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lcv@lcv-asso.com</w:t>
                    </w:r>
                  </w:p>
                  <w:p w:rsidR="005B2999" w:rsidRPr="00937799" w:rsidRDefault="005B2999" w:rsidP="00532435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www.lcv-asso.com</w:t>
                    </w:r>
                  </w:p>
                  <w:p w:rsidR="005B2999" w:rsidRDefault="005B2999" w:rsidP="005324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-250190</wp:posOffset>
          </wp:positionV>
          <wp:extent cx="1800225" cy="1143000"/>
          <wp:effectExtent l="19050" t="0" r="9525" b="0"/>
          <wp:wrapTight wrapText="bothSides">
            <wp:wrapPolygon edited="0">
              <wp:start x="-229" y="0"/>
              <wp:lineTo x="-229" y="21240"/>
              <wp:lineTo x="21714" y="21240"/>
              <wp:lineTo x="21714" y="0"/>
              <wp:lineTo x="-229" y="0"/>
            </wp:wrapPolygon>
          </wp:wrapTight>
          <wp:docPr id="5" name="Image 2" descr="C:\Users\jeanpierrekubiak\Desktop\2016\Logo-LCV 2016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Pr="00532435" w:rsidRDefault="005B2999" w:rsidP="00532435">
    <w:pPr>
      <w:pStyle w:val="En-tte"/>
    </w:pPr>
    <w:r>
      <w:t>LOISIRS CULTURE VACANCES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9" w:rsidRDefault="005B2999" w:rsidP="005324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3904615</wp:posOffset>
              </wp:positionH>
              <wp:positionV relativeFrom="paragraph">
                <wp:posOffset>-183515</wp:posOffset>
              </wp:positionV>
              <wp:extent cx="2301240" cy="173799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73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999" w:rsidRPr="00994161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</w:pPr>
                          <w:r w:rsidRPr="00994161"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LOISIRS CULTURE VACA NCE</w:t>
                          </w:r>
                          <w:r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S</w:t>
                          </w:r>
                        </w:p>
                        <w:p w:rsidR="005B29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4 rue Gustave Eiffel</w:t>
                          </w:r>
                        </w:p>
                        <w:p w:rsidR="005B29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BP 80 029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37230 FONDETTES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Wingdings" w:char="F029"/>
                          </w: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 : 02 47 49 02 41</w:t>
                          </w:r>
                        </w:p>
                        <w:p w:rsidR="005B2999" w:rsidRPr="00937799" w:rsidRDefault="005B2999" w:rsidP="00532435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Fax : 02 47 51 06 94</w:t>
                          </w:r>
                        </w:p>
                        <w:p w:rsidR="005B2999" w:rsidRPr="00937799" w:rsidRDefault="005B2999" w:rsidP="00532435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sym w:font="Wingdings" w:char="F02A"/>
                          </w: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lcv@lcv-asso.com</w:t>
                          </w:r>
                        </w:p>
                        <w:p w:rsidR="005B2999" w:rsidRPr="00937799" w:rsidRDefault="005B2999" w:rsidP="00532435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www.lcv-ass</w:t>
                          </w:r>
                          <w:bookmarkStart w:id="1" w:name="_Hlt98209479"/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</w:t>
                          </w:r>
                          <w:bookmarkEnd w:id="1"/>
                          <w:r w:rsidRPr="0093779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5B2999" w:rsidRDefault="005B2999" w:rsidP="005324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45pt;margin-top:-14.45pt;width:181.2pt;height:13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ZKhA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" stroked="f">
              <v:textbox>
                <w:txbxContent>
                  <w:p w:rsidR="005B2999" w:rsidRPr="00994161" w:rsidRDefault="005B2999" w:rsidP="00532435">
                    <w:pPr>
                      <w:jc w:val="right"/>
                      <w:rPr>
                        <w:rFonts w:ascii="Comic Sans MS" w:hAnsi="Comic Sans MS"/>
                        <w:sz w:val="14"/>
                        <w:szCs w:val="16"/>
                      </w:rPr>
                    </w:pPr>
                    <w:r w:rsidRPr="00994161">
                      <w:rPr>
                        <w:rFonts w:ascii="Comic Sans MS" w:hAnsi="Comic Sans MS"/>
                        <w:sz w:val="14"/>
                        <w:szCs w:val="16"/>
                      </w:rPr>
                      <w:t>LOISIRS CULTURE VACA NCE</w:t>
                    </w:r>
                    <w:r>
                      <w:rPr>
                        <w:rFonts w:ascii="Comic Sans MS" w:hAnsi="Comic Sans MS"/>
                        <w:sz w:val="14"/>
                        <w:szCs w:val="16"/>
                      </w:rPr>
                      <w:t>S</w:t>
                    </w:r>
                  </w:p>
                  <w:p w:rsidR="005B29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4 rue Gustave Eiffel</w:t>
                    </w:r>
                  </w:p>
                  <w:p w:rsidR="005B29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BP 80 029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37230 FONDETTES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sym w:font="Wingdings" w:char="F029"/>
                    </w: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 : 02 47 49 02 41</w:t>
                    </w:r>
                  </w:p>
                  <w:p w:rsidR="005B2999" w:rsidRPr="00937799" w:rsidRDefault="005B2999" w:rsidP="00532435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Fax : 02 47 51 06 94</w:t>
                    </w:r>
                  </w:p>
                  <w:p w:rsidR="005B2999" w:rsidRPr="00937799" w:rsidRDefault="005B2999" w:rsidP="00532435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sym w:font="Wingdings" w:char="F02A"/>
                    </w: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lcv@lcv-asso.com</w:t>
                    </w:r>
                  </w:p>
                  <w:p w:rsidR="005B2999" w:rsidRPr="00937799" w:rsidRDefault="005B2999" w:rsidP="00532435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www.lcv-ass</w:t>
                    </w:r>
                    <w:bookmarkStart w:id="2" w:name="_Hlt98209479"/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o</w:t>
                    </w:r>
                    <w:bookmarkEnd w:id="2"/>
                    <w:r w:rsidRPr="00937799">
                      <w:rPr>
                        <w:rFonts w:ascii="Comic Sans MS" w:hAnsi="Comic Sans MS"/>
                        <w:sz w:val="16"/>
                        <w:szCs w:val="16"/>
                      </w:rPr>
                      <w:t>.com</w:t>
                    </w:r>
                  </w:p>
                  <w:p w:rsidR="005B2999" w:rsidRDefault="005B2999" w:rsidP="005324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-250190</wp:posOffset>
          </wp:positionV>
          <wp:extent cx="1800225" cy="1143000"/>
          <wp:effectExtent l="19050" t="0" r="9525" b="0"/>
          <wp:wrapTight wrapText="bothSides">
            <wp:wrapPolygon edited="0">
              <wp:start x="-229" y="0"/>
              <wp:lineTo x="-229" y="21240"/>
              <wp:lineTo x="21714" y="21240"/>
              <wp:lineTo x="21714" y="0"/>
              <wp:lineTo x="-229" y="0"/>
            </wp:wrapPolygon>
          </wp:wrapTight>
          <wp:docPr id="3" name="Image 2" descr="C:\Users\jeanpierrekubiak\Desktop\2016\Logo-LCV 2016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Default="005B2999" w:rsidP="00532435">
    <w:pPr>
      <w:pStyle w:val="En-tte"/>
    </w:pPr>
  </w:p>
  <w:p w:rsidR="005B2999" w:rsidRPr="00532435" w:rsidRDefault="005B2999" w:rsidP="00532435">
    <w:pPr>
      <w:pStyle w:val="En-tte"/>
    </w:pPr>
    <w:r>
      <w:t xml:space="preserve">LOISIRS </w:t>
    </w:r>
    <w:proofErr w:type="gramStart"/>
    <w:r>
      <w:t>CULTURE  VACANCES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32D1285"/>
    <w:multiLevelType w:val="hybridMultilevel"/>
    <w:tmpl w:val="A754E246"/>
    <w:lvl w:ilvl="0" w:tplc="6268C7C6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1">
    <w:nsid w:val="640A171A"/>
    <w:multiLevelType w:val="hybridMultilevel"/>
    <w:tmpl w:val="C53E646A"/>
    <w:lvl w:ilvl="0" w:tplc="27789F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A"/>
    <w:rsid w:val="000042AC"/>
    <w:rsid w:val="00046EDC"/>
    <w:rsid w:val="000C73C6"/>
    <w:rsid w:val="001042D7"/>
    <w:rsid w:val="00115E6D"/>
    <w:rsid w:val="001339F1"/>
    <w:rsid w:val="00165432"/>
    <w:rsid w:val="001A6722"/>
    <w:rsid w:val="0020174E"/>
    <w:rsid w:val="00225E0F"/>
    <w:rsid w:val="002419D6"/>
    <w:rsid w:val="00275AAD"/>
    <w:rsid w:val="002909F7"/>
    <w:rsid w:val="002B1274"/>
    <w:rsid w:val="002D3AAC"/>
    <w:rsid w:val="002E6836"/>
    <w:rsid w:val="00307C22"/>
    <w:rsid w:val="00320363"/>
    <w:rsid w:val="0037591A"/>
    <w:rsid w:val="0044270E"/>
    <w:rsid w:val="00462F4C"/>
    <w:rsid w:val="00532435"/>
    <w:rsid w:val="005B2999"/>
    <w:rsid w:val="005F07DC"/>
    <w:rsid w:val="006606F5"/>
    <w:rsid w:val="00663287"/>
    <w:rsid w:val="006B4652"/>
    <w:rsid w:val="006C0B8F"/>
    <w:rsid w:val="00735DC5"/>
    <w:rsid w:val="007405CC"/>
    <w:rsid w:val="007A6741"/>
    <w:rsid w:val="008315AB"/>
    <w:rsid w:val="00831FE2"/>
    <w:rsid w:val="008A72FB"/>
    <w:rsid w:val="008B4C67"/>
    <w:rsid w:val="009370EE"/>
    <w:rsid w:val="00994161"/>
    <w:rsid w:val="00A30C25"/>
    <w:rsid w:val="00A366DF"/>
    <w:rsid w:val="00A42E5E"/>
    <w:rsid w:val="00A81AB2"/>
    <w:rsid w:val="00B411BA"/>
    <w:rsid w:val="00BF2ABA"/>
    <w:rsid w:val="00C57F94"/>
    <w:rsid w:val="00CA2957"/>
    <w:rsid w:val="00CA7135"/>
    <w:rsid w:val="00CB44A9"/>
    <w:rsid w:val="00D411D9"/>
    <w:rsid w:val="00D47F08"/>
    <w:rsid w:val="00D622E6"/>
    <w:rsid w:val="00DA13B6"/>
    <w:rsid w:val="00DA1D68"/>
    <w:rsid w:val="00E64990"/>
    <w:rsid w:val="00EA7344"/>
    <w:rsid w:val="00EB189F"/>
    <w:rsid w:val="00EB24A0"/>
    <w:rsid w:val="00ED6F1B"/>
    <w:rsid w:val="00EF6A28"/>
    <w:rsid w:val="00F21AAB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F10A33"/>
  <w15:docId w15:val="{53984A6F-3757-44C8-95C6-9435C7A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0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70EE"/>
  </w:style>
  <w:style w:type="paragraph" w:styleId="Pieddepage">
    <w:name w:val="footer"/>
    <w:basedOn w:val="Normal"/>
    <w:link w:val="PieddepageCar"/>
    <w:uiPriority w:val="99"/>
    <w:unhideWhenUsed/>
    <w:rsid w:val="009370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70EE"/>
  </w:style>
  <w:style w:type="paragraph" w:styleId="Textedebulles">
    <w:name w:val="Balloon Text"/>
    <w:basedOn w:val="Normal"/>
    <w:link w:val="TextedebullesCar"/>
    <w:uiPriority w:val="99"/>
    <w:semiHidden/>
    <w:unhideWhenUsed/>
    <w:rsid w:val="009370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%20ENTETE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ENTETE(1).dotx</Template>
  <TotalTime>27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compt</cp:lastModifiedBy>
  <cp:revision>9</cp:revision>
  <cp:lastPrinted>2022-01-04T10:38:00Z</cp:lastPrinted>
  <dcterms:created xsi:type="dcterms:W3CDTF">2019-01-31T09:46:00Z</dcterms:created>
  <dcterms:modified xsi:type="dcterms:W3CDTF">2022-04-12T10:08:00Z</dcterms:modified>
</cp:coreProperties>
</file>